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9A0487">
      <w:pPr>
        <w:pStyle w:val="a8"/>
      </w:pPr>
      <w:r>
        <w:t>Type the title of your paper here</w:t>
      </w:r>
    </w:p>
    <w:p w:rsidR="009A0487" w:rsidRDefault="009A0487" w:rsidP="009D73BC">
      <w:pPr>
        <w:pStyle w:val="Authors"/>
        <w:spacing w:before="240" w:after="240"/>
      </w:pPr>
      <w:r>
        <w:t>List the author names here</w:t>
      </w:r>
    </w:p>
    <w:p w:rsidR="009A0487" w:rsidRDefault="009A0487" w:rsidP="009D73BC">
      <w:pPr>
        <w:pStyle w:val="Addresses"/>
        <w:spacing w:before="240"/>
      </w:pPr>
      <w:r>
        <w:t>Type the author addresses here</w:t>
      </w:r>
    </w:p>
    <w:p w:rsidR="009A0487" w:rsidRDefault="009A0487" w:rsidP="009D73BC">
      <w:pPr>
        <w:pStyle w:val="E-mail"/>
        <w:spacing w:before="240"/>
      </w:pPr>
      <w:r>
        <w:t>Type the</w:t>
      </w:r>
      <w:bookmarkStart w:id="0" w:name="_GoBack"/>
      <w:bookmarkEnd w:id="0"/>
      <w:r>
        <w:t xml:space="preserve"> corresponding author’s e-mail address here</w:t>
      </w:r>
    </w:p>
    <w:p w:rsidR="009A0487" w:rsidRDefault="009A0487" w:rsidP="009D73BC">
      <w:pPr>
        <w:pStyle w:val="Abstract"/>
        <w:spacing w:before="240" w:after="240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Default="006F45A4">
      <w:pPr>
        <w:rPr>
          <w:lang w:val="ru-RU"/>
        </w:rPr>
      </w:pPr>
    </w:p>
    <w:p w:rsidR="000356C6" w:rsidRDefault="000356C6">
      <w:pPr>
        <w:rPr>
          <w:lang w:val="ru-RU"/>
        </w:rPr>
      </w:pPr>
    </w:p>
    <w:p w:rsidR="000356C6" w:rsidRDefault="000356C6">
      <w:pPr>
        <w:rPr>
          <w:lang w:val="ru-RU"/>
        </w:rPr>
      </w:pPr>
    </w:p>
    <w:p w:rsidR="000356C6" w:rsidRDefault="000356C6">
      <w:pPr>
        <w:rPr>
          <w:lang w:val="ru-RU"/>
        </w:rPr>
      </w:pPr>
    </w:p>
    <w:p w:rsidR="000356C6" w:rsidRDefault="000356C6">
      <w:pPr>
        <w:rPr>
          <w:lang w:val="ru-RU"/>
        </w:rPr>
      </w:pPr>
    </w:p>
    <w:p w:rsidR="000356C6" w:rsidRDefault="000356C6">
      <w:pPr>
        <w:rPr>
          <w:lang w:val="ru-RU"/>
        </w:rPr>
      </w:pPr>
    </w:p>
    <w:p w:rsidR="000356C6" w:rsidRDefault="000356C6">
      <w:pPr>
        <w:rPr>
          <w:lang w:val="ru-RU"/>
        </w:rPr>
      </w:pPr>
    </w:p>
    <w:p w:rsidR="000356C6" w:rsidRDefault="000356C6">
      <w:pPr>
        <w:rPr>
          <w:lang w:val="ru-RU"/>
        </w:rPr>
      </w:pPr>
    </w:p>
    <w:p w:rsidR="000356C6" w:rsidRDefault="000356C6">
      <w:pPr>
        <w:rPr>
          <w:lang w:val="ru-RU"/>
        </w:rPr>
      </w:pPr>
    </w:p>
    <w:p w:rsidR="000356C6" w:rsidRDefault="000356C6">
      <w:pPr>
        <w:rPr>
          <w:lang w:val="ru-RU"/>
        </w:rPr>
      </w:pPr>
    </w:p>
    <w:p w:rsidR="000356C6" w:rsidRDefault="000356C6">
      <w:pPr>
        <w:rPr>
          <w:lang w:val="ru-RU"/>
        </w:rPr>
      </w:pPr>
    </w:p>
    <w:sectPr w:rsidR="000356C6" w:rsidSect="00284B2A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EC" w:rsidRDefault="007148EC">
      <w:r>
        <w:separator/>
      </w:r>
    </w:p>
  </w:endnote>
  <w:endnote w:type="continuationSeparator" w:id="0">
    <w:p w:rsidR="007148EC" w:rsidRDefault="0071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bo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EC" w:rsidRPr="00043761" w:rsidRDefault="007148EC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7148EC" w:rsidRDefault="00714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D68"/>
    <w:multiLevelType w:val="hybridMultilevel"/>
    <w:tmpl w:val="38C0AF42"/>
    <w:lvl w:ilvl="0" w:tplc="36E438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545300"/>
    <w:multiLevelType w:val="hybridMultilevel"/>
    <w:tmpl w:val="EC063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/>
  <w:rsids>
    <w:rsidRoot w:val="00EF6BE4"/>
    <w:rsid w:val="00006EA6"/>
    <w:rsid w:val="000356C6"/>
    <w:rsid w:val="000C217B"/>
    <w:rsid w:val="000E6ECA"/>
    <w:rsid w:val="001142DB"/>
    <w:rsid w:val="001329C0"/>
    <w:rsid w:val="00217A99"/>
    <w:rsid w:val="00284B2A"/>
    <w:rsid w:val="0042313C"/>
    <w:rsid w:val="004B5FD6"/>
    <w:rsid w:val="0051438A"/>
    <w:rsid w:val="005158FA"/>
    <w:rsid w:val="005673AC"/>
    <w:rsid w:val="00601E16"/>
    <w:rsid w:val="006370C0"/>
    <w:rsid w:val="006915F7"/>
    <w:rsid w:val="006D6D24"/>
    <w:rsid w:val="006F2FDC"/>
    <w:rsid w:val="006F45A4"/>
    <w:rsid w:val="007148EC"/>
    <w:rsid w:val="00733CB3"/>
    <w:rsid w:val="00752123"/>
    <w:rsid w:val="00802165"/>
    <w:rsid w:val="008D486B"/>
    <w:rsid w:val="009A0487"/>
    <w:rsid w:val="009C7C42"/>
    <w:rsid w:val="009D73BC"/>
    <w:rsid w:val="009E4263"/>
    <w:rsid w:val="00AC42FF"/>
    <w:rsid w:val="00B05982"/>
    <w:rsid w:val="00B25C1C"/>
    <w:rsid w:val="00B5023B"/>
    <w:rsid w:val="00B67F76"/>
    <w:rsid w:val="00B83F45"/>
    <w:rsid w:val="00B83FBB"/>
    <w:rsid w:val="00BD7D87"/>
    <w:rsid w:val="00C16E5F"/>
    <w:rsid w:val="00C562DC"/>
    <w:rsid w:val="00D17820"/>
    <w:rsid w:val="00D735B9"/>
    <w:rsid w:val="00D90702"/>
    <w:rsid w:val="00E844B7"/>
    <w:rsid w:val="00EA0979"/>
    <w:rsid w:val="00EF6BE4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A"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rsid w:val="00284B2A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rsid w:val="00284B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4B2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84B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84B2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rsid w:val="00284B2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284B2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284B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284B2A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284B2A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284B2A"/>
    <w:pPr>
      <w:ind w:firstLine="284"/>
    </w:pPr>
  </w:style>
  <w:style w:type="character" w:customStyle="1" w:styleId="SubsubsectionChar">
    <w:name w:val="Subsubsection Char"/>
    <w:link w:val="Subsubsection"/>
    <w:rsid w:val="00284B2A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284B2A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sid w:val="00284B2A"/>
    <w:rPr>
      <w:sz w:val="20"/>
    </w:rPr>
  </w:style>
  <w:style w:type="character" w:styleId="a4">
    <w:name w:val="footnote reference"/>
    <w:semiHidden/>
    <w:rsid w:val="00284B2A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284B2A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sid w:val="00284B2A"/>
    <w:rPr>
      <w:sz w:val="20"/>
    </w:rPr>
  </w:style>
  <w:style w:type="character" w:styleId="a6">
    <w:name w:val="endnote reference"/>
    <w:semiHidden/>
    <w:rsid w:val="00284B2A"/>
    <w:rPr>
      <w:vertAlign w:val="superscript"/>
    </w:rPr>
  </w:style>
  <w:style w:type="paragraph" w:customStyle="1" w:styleId="Subsection">
    <w:name w:val="Subsection"/>
    <w:next w:val="Bodytext"/>
    <w:rsid w:val="00284B2A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284B2A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284B2A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284B2A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  <w:rsid w:val="00284B2A"/>
  </w:style>
  <w:style w:type="paragraph" w:styleId="a8">
    <w:name w:val="Title"/>
    <w:basedOn w:val="a"/>
    <w:next w:val="Authors"/>
    <w:link w:val="a9"/>
    <w:qFormat/>
    <w:rsid w:val="00284B2A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284B2A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284B2A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284B2A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284B2A"/>
    <w:pPr>
      <w:numPr>
        <w:numId w:val="0"/>
      </w:numPr>
      <w:ind w:left="851" w:hanging="284"/>
    </w:pPr>
  </w:style>
  <w:style w:type="paragraph" w:customStyle="1" w:styleId="Reference">
    <w:name w:val="Reference"/>
    <w:rsid w:val="00284B2A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356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6C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0E6EC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E6E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9">
    <w:name w:val="Название Знак"/>
    <w:basedOn w:val="a0"/>
    <w:link w:val="a8"/>
    <w:rsid w:val="000E6ECA"/>
    <w:rPr>
      <w:rFonts w:ascii="Times" w:hAnsi="Times"/>
      <w:b/>
      <w:sz w:val="34"/>
      <w:szCs w:val="34"/>
      <w:lang w:eastAsia="en-US"/>
    </w:rPr>
  </w:style>
  <w:style w:type="table" w:styleId="ae">
    <w:name w:val="Table Grid"/>
    <w:basedOn w:val="a1"/>
    <w:uiPriority w:val="59"/>
    <w:rsid w:val="00802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2535-AF53-4666-8811-51E52EB1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63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PavleichikEvgenya</cp:lastModifiedBy>
  <cp:revision>8</cp:revision>
  <cp:lastPrinted>2021-01-26T05:04:00Z</cp:lastPrinted>
  <dcterms:created xsi:type="dcterms:W3CDTF">2015-09-02T08:53:00Z</dcterms:created>
  <dcterms:modified xsi:type="dcterms:W3CDTF">2021-01-29T06:35:00Z</dcterms:modified>
</cp:coreProperties>
</file>